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B3" w:rsidRPr="001F27B3" w:rsidRDefault="001F27B3" w:rsidP="001F27B3">
      <w:pPr>
        <w:spacing w:after="0" w:line="240" w:lineRule="auto"/>
        <w:jc w:val="center"/>
        <w:rPr>
          <w:b/>
        </w:rPr>
      </w:pPr>
      <w:r w:rsidRPr="001F27B3">
        <w:rPr>
          <w:b/>
        </w:rPr>
        <w:t>CHURCH OF IRELAND</w:t>
      </w:r>
    </w:p>
    <w:p w:rsidR="001F27B3" w:rsidRPr="001F27B3" w:rsidRDefault="001F27B3" w:rsidP="001F27B3">
      <w:pPr>
        <w:spacing w:after="0" w:line="240" w:lineRule="auto"/>
        <w:jc w:val="center"/>
        <w:rPr>
          <w:b/>
        </w:rPr>
      </w:pPr>
    </w:p>
    <w:p w:rsidR="001F27B3" w:rsidRPr="001F27B3" w:rsidRDefault="001F27B3" w:rsidP="001F27B3">
      <w:pPr>
        <w:spacing w:after="0" w:line="240" w:lineRule="auto"/>
        <w:jc w:val="center"/>
        <w:rPr>
          <w:b/>
        </w:rPr>
      </w:pPr>
      <w:r w:rsidRPr="001F27B3">
        <w:rPr>
          <w:b/>
        </w:rPr>
        <w:t>REPRESENTATIVE CHURCH BODY</w:t>
      </w:r>
    </w:p>
    <w:p w:rsidR="001F27B3" w:rsidRPr="001F27B3" w:rsidRDefault="001F27B3" w:rsidP="001F27B3">
      <w:pPr>
        <w:spacing w:after="0" w:line="240" w:lineRule="auto"/>
        <w:jc w:val="center"/>
        <w:rPr>
          <w:b/>
        </w:rPr>
      </w:pPr>
    </w:p>
    <w:p w:rsidR="001F27B3" w:rsidRPr="001F27B3" w:rsidRDefault="001F27B3" w:rsidP="001F27B3">
      <w:pPr>
        <w:spacing w:after="0" w:line="240" w:lineRule="auto"/>
        <w:jc w:val="center"/>
        <w:rPr>
          <w:b/>
        </w:rPr>
      </w:pPr>
      <w:r w:rsidRPr="001F27B3">
        <w:rPr>
          <w:b/>
        </w:rPr>
        <w:t>Trainee Accountant</w:t>
      </w:r>
    </w:p>
    <w:p w:rsidR="001F27B3" w:rsidRPr="001F27B3" w:rsidRDefault="001F27B3" w:rsidP="001F27B3">
      <w:pPr>
        <w:spacing w:after="0" w:line="240" w:lineRule="auto"/>
        <w:jc w:val="center"/>
        <w:rPr>
          <w:b/>
        </w:rPr>
      </w:pPr>
    </w:p>
    <w:p w:rsidR="001F27B3" w:rsidRPr="001F27B3" w:rsidRDefault="001F27B3" w:rsidP="001F27B3">
      <w:pPr>
        <w:spacing w:after="0" w:line="240" w:lineRule="auto"/>
        <w:jc w:val="both"/>
      </w:pPr>
      <w:r w:rsidRPr="001F27B3">
        <w:t xml:space="preserve">The Representative Church Body (RCB) has a vacancy for a trainee accountant </w:t>
      </w:r>
      <w:r>
        <w:t>with</w:t>
      </w:r>
      <w:r w:rsidRPr="001F27B3">
        <w:t xml:space="preserve">in its </w:t>
      </w:r>
      <w:r>
        <w:t>F</w:t>
      </w:r>
      <w:r w:rsidRPr="001F27B3">
        <w:t xml:space="preserve">inance </w:t>
      </w:r>
      <w:r>
        <w:t>team.</w:t>
      </w:r>
      <w:r w:rsidRPr="001F27B3">
        <w:t xml:space="preserve">  This is a diverse role with particular emphasis on investment</w:t>
      </w:r>
      <w:r w:rsidR="00BB2004">
        <w:t>/fund</w:t>
      </w:r>
      <w:r w:rsidRPr="001F27B3">
        <w:t xml:space="preserve"> accounting.</w:t>
      </w:r>
    </w:p>
    <w:p w:rsidR="001F27B3" w:rsidRPr="001F27B3" w:rsidRDefault="001F27B3" w:rsidP="001F27B3">
      <w:pPr>
        <w:spacing w:after="0" w:line="240" w:lineRule="auto"/>
        <w:jc w:val="both"/>
      </w:pPr>
    </w:p>
    <w:p w:rsidR="001F27B3" w:rsidRPr="001F27B3" w:rsidRDefault="001F27B3" w:rsidP="001F27B3">
      <w:pPr>
        <w:spacing w:after="0" w:line="240" w:lineRule="auto"/>
        <w:jc w:val="both"/>
      </w:pPr>
      <w:r w:rsidRPr="001F27B3">
        <w:t xml:space="preserve">The ideal candidate will have 2-3 years’ previous work experience in </w:t>
      </w:r>
      <w:r w:rsidR="00BB2004">
        <w:t xml:space="preserve">a </w:t>
      </w:r>
      <w:r w:rsidRPr="001F27B3">
        <w:t>finance</w:t>
      </w:r>
      <w:r w:rsidR="00BB2004">
        <w:t xml:space="preserve"> role </w:t>
      </w:r>
      <w:r w:rsidR="00BB2004" w:rsidRPr="001F27B3">
        <w:t>and</w:t>
      </w:r>
      <w:r w:rsidRPr="001F27B3">
        <w:t xml:space="preserve"> will have completed a third level business or finance qualification.</w:t>
      </w:r>
    </w:p>
    <w:p w:rsidR="001F27B3" w:rsidRPr="001F27B3" w:rsidRDefault="001F27B3" w:rsidP="001F27B3">
      <w:pPr>
        <w:spacing w:after="0" w:line="240" w:lineRule="auto"/>
        <w:jc w:val="both"/>
      </w:pPr>
    </w:p>
    <w:p w:rsidR="001F27B3" w:rsidRPr="001F27B3" w:rsidRDefault="001F27B3" w:rsidP="001F27B3">
      <w:pPr>
        <w:spacing w:after="0" w:line="240" w:lineRule="auto"/>
        <w:jc w:val="both"/>
      </w:pPr>
      <w:r w:rsidRPr="001F27B3">
        <w:t>The successful candidate will have an interest in, or be working towards, a professional accountancy qualification.  An understanding of accounts and knowledge of accounts payable and/or receivable will be a distinct advantage.</w:t>
      </w:r>
    </w:p>
    <w:p w:rsidR="001F27B3" w:rsidRPr="001F27B3" w:rsidRDefault="001F27B3" w:rsidP="001F27B3">
      <w:pPr>
        <w:spacing w:after="0" w:line="240" w:lineRule="auto"/>
        <w:jc w:val="both"/>
      </w:pPr>
    </w:p>
    <w:p w:rsidR="001F27B3" w:rsidRPr="001F27B3" w:rsidRDefault="001F27B3" w:rsidP="001F27B3">
      <w:pPr>
        <w:spacing w:after="0" w:line="240" w:lineRule="auto"/>
        <w:jc w:val="both"/>
      </w:pPr>
      <w:r w:rsidRPr="001F27B3">
        <w:t>The RCB offers a competitive salary, study package, quality training &amp; mentoring and hands on practical experience within</w:t>
      </w:r>
      <w:r w:rsidR="00BB2004">
        <w:t xml:space="preserve"> the</w:t>
      </w:r>
      <w:r w:rsidRPr="001F27B3">
        <w:t xml:space="preserve"> Finance </w:t>
      </w:r>
      <w:r w:rsidR="00BB2004">
        <w:t>team.</w:t>
      </w:r>
    </w:p>
    <w:p w:rsidR="001F27B3" w:rsidRPr="001F27B3" w:rsidRDefault="001F27B3" w:rsidP="001F27B3">
      <w:pPr>
        <w:spacing w:after="0" w:line="240" w:lineRule="auto"/>
        <w:jc w:val="both"/>
      </w:pPr>
    </w:p>
    <w:p w:rsidR="001F27B3" w:rsidRPr="001F27B3" w:rsidRDefault="001F27B3" w:rsidP="001F27B3">
      <w:pPr>
        <w:spacing w:after="0" w:line="240" w:lineRule="auto"/>
        <w:jc w:val="both"/>
      </w:pPr>
      <w:r w:rsidRPr="001F27B3">
        <w:t xml:space="preserve">This full time position is based in Church of Ireland House, </w:t>
      </w:r>
      <w:proofErr w:type="spellStart"/>
      <w:r w:rsidRPr="001F27B3">
        <w:t>Rathmines</w:t>
      </w:r>
      <w:proofErr w:type="spellEnd"/>
      <w:r w:rsidRPr="001F27B3">
        <w:t xml:space="preserve">, </w:t>
      </w:r>
      <w:proofErr w:type="gramStart"/>
      <w:r w:rsidRPr="001F27B3">
        <w:t>Dublin</w:t>
      </w:r>
      <w:proofErr w:type="gramEnd"/>
      <w:r w:rsidR="0070204A">
        <w:t xml:space="preserve"> 6</w:t>
      </w:r>
      <w:r w:rsidRPr="001F27B3">
        <w:t>. The RCB is the trustee body for the Church of Ireland, managing substantial funds on behalf of the Church.</w:t>
      </w:r>
    </w:p>
    <w:p w:rsidR="001F27B3" w:rsidRPr="001F27B3" w:rsidRDefault="001F27B3" w:rsidP="001F27B3">
      <w:pPr>
        <w:spacing w:after="0" w:line="240" w:lineRule="auto"/>
        <w:jc w:val="both"/>
      </w:pPr>
    </w:p>
    <w:p w:rsidR="001F27B3" w:rsidRPr="001F27B3" w:rsidRDefault="001F27B3" w:rsidP="001F27B3">
      <w:pPr>
        <w:spacing w:after="0" w:line="240" w:lineRule="auto"/>
        <w:jc w:val="both"/>
        <w:rPr>
          <w:b/>
        </w:rPr>
      </w:pPr>
      <w:r w:rsidRPr="001F27B3">
        <w:t xml:space="preserve">Application for the position is by </w:t>
      </w:r>
      <w:r w:rsidRPr="001F27B3">
        <w:rPr>
          <w:b/>
        </w:rPr>
        <w:t>completed application form together with CV.</w:t>
      </w:r>
    </w:p>
    <w:p w:rsidR="001F27B3" w:rsidRPr="001F27B3" w:rsidRDefault="001F27B3" w:rsidP="001F27B3">
      <w:pPr>
        <w:spacing w:after="0" w:line="240" w:lineRule="auto"/>
        <w:jc w:val="both"/>
      </w:pPr>
    </w:p>
    <w:p w:rsidR="001F27B3" w:rsidRPr="001F27B3" w:rsidRDefault="001F27B3" w:rsidP="001F27B3">
      <w:pPr>
        <w:spacing w:after="0" w:line="240" w:lineRule="auto"/>
        <w:jc w:val="both"/>
      </w:pPr>
      <w:r w:rsidRPr="001F27B3">
        <w:t>Completed applications</w:t>
      </w:r>
      <w:r>
        <w:t xml:space="preserve"> should be forward</w:t>
      </w:r>
      <w:r w:rsidR="00E93892">
        <w:t>ed</w:t>
      </w:r>
      <w:bookmarkStart w:id="0" w:name="_GoBack"/>
      <w:bookmarkEnd w:id="0"/>
      <w:r>
        <w:t xml:space="preserve"> to Human Resources for the attention of Kate Williams or to recruit@rcbdub.org.</w:t>
      </w:r>
    </w:p>
    <w:p w:rsidR="001F27B3" w:rsidRPr="001F27B3" w:rsidRDefault="001F27B3" w:rsidP="001F27B3">
      <w:pPr>
        <w:spacing w:after="0" w:line="240" w:lineRule="auto"/>
        <w:jc w:val="both"/>
      </w:pPr>
    </w:p>
    <w:p w:rsidR="001F27B3" w:rsidRPr="001F27B3" w:rsidRDefault="001F27B3" w:rsidP="001F27B3">
      <w:pPr>
        <w:spacing w:after="0" w:line="240" w:lineRule="auto"/>
        <w:jc w:val="both"/>
      </w:pPr>
      <w:r w:rsidRPr="001F27B3">
        <w:t>Further details and application form are available to download by clicking on the links below.</w:t>
      </w:r>
    </w:p>
    <w:p w:rsidR="001F27B3" w:rsidRDefault="001F27B3" w:rsidP="001F27B3">
      <w:pPr>
        <w:spacing w:after="0" w:line="240" w:lineRule="auto"/>
        <w:jc w:val="both"/>
      </w:pPr>
    </w:p>
    <w:p w:rsidR="0070204A" w:rsidRDefault="00E93892" w:rsidP="0070204A">
      <w:pPr>
        <w:spacing w:after="0" w:line="240" w:lineRule="auto"/>
        <w:jc w:val="center"/>
      </w:pPr>
      <w:hyperlink r:id="rId5" w:history="1">
        <w:r w:rsidR="0070204A" w:rsidRPr="00AA5A10">
          <w:rPr>
            <w:rStyle w:val="Hyperlink"/>
          </w:rPr>
          <w:t>www.ireland.anglican.org/vacancies</w:t>
        </w:r>
      </w:hyperlink>
    </w:p>
    <w:p w:rsidR="0070204A" w:rsidRPr="001F27B3" w:rsidRDefault="0070204A" w:rsidP="0070204A">
      <w:pPr>
        <w:spacing w:after="0" w:line="240" w:lineRule="auto"/>
        <w:jc w:val="center"/>
      </w:pPr>
    </w:p>
    <w:p w:rsidR="001F27B3" w:rsidRPr="001F27B3" w:rsidRDefault="001F27B3" w:rsidP="001F27B3">
      <w:pPr>
        <w:spacing w:after="0" w:line="240" w:lineRule="auto"/>
        <w:jc w:val="both"/>
      </w:pPr>
    </w:p>
    <w:sectPr w:rsidR="001F27B3" w:rsidRPr="001F27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B3"/>
    <w:rsid w:val="000E6582"/>
    <w:rsid w:val="001F27B3"/>
    <w:rsid w:val="00281422"/>
    <w:rsid w:val="00574806"/>
    <w:rsid w:val="00692B96"/>
    <w:rsid w:val="0070204A"/>
    <w:rsid w:val="00BB2004"/>
    <w:rsid w:val="00E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eland.anglican.org/vaca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FC7B5E6D</Template>
  <TotalTime>2</TotalTime>
  <Pages>1</Pages>
  <Words>191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</dc:creator>
  <cp:lastModifiedBy>Fern Jolley</cp:lastModifiedBy>
  <cp:revision>3</cp:revision>
  <dcterms:created xsi:type="dcterms:W3CDTF">2016-07-25T10:11:00Z</dcterms:created>
  <dcterms:modified xsi:type="dcterms:W3CDTF">2016-07-28T10:09:00Z</dcterms:modified>
</cp:coreProperties>
</file>